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47" w:rsidRDefault="00AF05E5" w:rsidP="00AF05E5">
      <w:pPr>
        <w:jc w:val="center"/>
        <w:rPr>
          <w:sz w:val="28"/>
        </w:rPr>
      </w:pPr>
      <w:r>
        <w:rPr>
          <w:sz w:val="28"/>
        </w:rPr>
        <w:t xml:space="preserve">Changing Users </w:t>
      </w:r>
      <w:r w:rsidR="00893447" w:rsidRPr="00893447">
        <w:rPr>
          <w:sz w:val="28"/>
        </w:rPr>
        <w:t>Permissions</w:t>
      </w:r>
      <w:r>
        <w:rPr>
          <w:sz w:val="28"/>
        </w:rPr>
        <w:t xml:space="preserve"> in the Shared Folder</w:t>
      </w:r>
    </w:p>
    <w:p w:rsidR="00893447" w:rsidRPr="00893447" w:rsidRDefault="00893447" w:rsidP="00893447">
      <w:pPr>
        <w:pStyle w:val="ListParagraph"/>
        <w:numPr>
          <w:ilvl w:val="0"/>
          <w:numId w:val="1"/>
        </w:numPr>
      </w:pPr>
      <w:r w:rsidRPr="00893447">
        <w:t xml:space="preserve">Click </w:t>
      </w:r>
      <w:proofErr w:type="gramStart"/>
      <w:r w:rsidRPr="00893447">
        <w:t>More</w:t>
      </w:r>
      <w:proofErr w:type="gramEnd"/>
      <w:r w:rsidRPr="00893447">
        <w:t>, then Permissions on any analysis, dashboard, etc.</w:t>
      </w:r>
    </w:p>
    <w:p w:rsidR="00800A7B" w:rsidRDefault="00893447">
      <w:r>
        <w:rPr>
          <w:noProof/>
        </w:rPr>
        <w:drawing>
          <wp:inline distT="0" distB="0" distL="0" distR="0" wp14:anchorId="2A9280C3" wp14:editId="48C1B5A9">
            <wp:extent cx="5943600" cy="3928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D62" w:rsidRDefault="00413D62" w:rsidP="00413D62">
      <w:pPr>
        <w:pStyle w:val="ListParagraph"/>
      </w:pPr>
    </w:p>
    <w:p w:rsidR="00413D62" w:rsidRDefault="00413D62" w:rsidP="00413D62">
      <w:pPr>
        <w:pStyle w:val="ListParagraph"/>
      </w:pPr>
    </w:p>
    <w:p w:rsidR="00893447" w:rsidRDefault="00893447" w:rsidP="00893447">
      <w:pPr>
        <w:pStyle w:val="ListParagraph"/>
        <w:numPr>
          <w:ilvl w:val="0"/>
          <w:numId w:val="1"/>
        </w:numPr>
      </w:pPr>
      <w:r>
        <w:t>Remove the non</w:t>
      </w:r>
      <w:r w:rsidR="0034325D">
        <w:t>-</w:t>
      </w:r>
      <w:r>
        <w:t>super user role.</w:t>
      </w:r>
    </w:p>
    <w:p w:rsidR="00893447" w:rsidRDefault="00893447" w:rsidP="00893447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3D4FBAB" wp14:editId="241E0E3D">
            <wp:extent cx="6858000" cy="3336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447" w:rsidRDefault="00893447" w:rsidP="00893447"/>
    <w:p w:rsidR="00893447" w:rsidRDefault="00893447" w:rsidP="00893447">
      <w:pPr>
        <w:pStyle w:val="ListParagraph"/>
        <w:numPr>
          <w:ilvl w:val="0"/>
          <w:numId w:val="1"/>
        </w:numPr>
      </w:pPr>
      <w:r>
        <w:lastRenderedPageBreak/>
        <w:t xml:space="preserve">Click add, choose Users from the List menu. </w:t>
      </w:r>
      <w:r w:rsidR="00413D62">
        <w:rPr>
          <w:noProof/>
        </w:rPr>
        <w:drawing>
          <wp:inline distT="0" distB="0" distL="0" distR="0" wp14:anchorId="2F60315F" wp14:editId="47F12737">
            <wp:extent cx="6858000" cy="54616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6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203" w:rsidRDefault="007A3203" w:rsidP="007A3203"/>
    <w:p w:rsidR="007A3203" w:rsidRDefault="007A3203" w:rsidP="007A3203"/>
    <w:p w:rsidR="007A3203" w:rsidRDefault="007A3203" w:rsidP="007A3203"/>
    <w:p w:rsidR="007A3203" w:rsidRDefault="007A3203" w:rsidP="007A3203"/>
    <w:p w:rsidR="007A3203" w:rsidRDefault="007A3203" w:rsidP="007A3203"/>
    <w:p w:rsidR="007A3203" w:rsidRDefault="007A3203" w:rsidP="007A3203"/>
    <w:p w:rsidR="007A3203" w:rsidRDefault="007A3203" w:rsidP="007A3203"/>
    <w:p w:rsidR="007A3203" w:rsidRDefault="007A3203" w:rsidP="007A3203"/>
    <w:p w:rsidR="007A3203" w:rsidRDefault="007A3203" w:rsidP="007A3203"/>
    <w:p w:rsidR="007A3203" w:rsidRDefault="007A3203" w:rsidP="007A3203"/>
    <w:p w:rsidR="007A3203" w:rsidRDefault="007A3203" w:rsidP="007A3203">
      <w:pPr>
        <w:ind w:left="360"/>
      </w:pPr>
    </w:p>
    <w:p w:rsidR="007A3203" w:rsidRDefault="007A3203" w:rsidP="007A3203">
      <w:pPr>
        <w:ind w:left="360"/>
      </w:pPr>
    </w:p>
    <w:p w:rsidR="00413D62" w:rsidRDefault="00413D62" w:rsidP="00413D62">
      <w:pPr>
        <w:pStyle w:val="ListParagraph"/>
        <w:numPr>
          <w:ilvl w:val="0"/>
          <w:numId w:val="1"/>
        </w:numPr>
      </w:pPr>
      <w:r>
        <w:t>Type the user ID, click search and add them with Open permission.</w:t>
      </w:r>
    </w:p>
    <w:p w:rsidR="00413D62" w:rsidRDefault="007A3203" w:rsidP="00413D62">
      <w:pPr>
        <w:ind w:left="360"/>
      </w:pPr>
      <w:r>
        <w:rPr>
          <w:noProof/>
        </w:rPr>
        <w:drawing>
          <wp:inline distT="0" distB="0" distL="0" distR="0">
            <wp:extent cx="5836258" cy="4459907"/>
            <wp:effectExtent l="0" t="0" r="0" b="0"/>
            <wp:docPr id="6" name="Picture 6" descr="C:\Users\PavanoR\AppData\Local\Temp\SNAGHTML235ead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anoR\AppData\Local\Temp\SNAGHTML235eada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58" cy="448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D62" w:rsidSect="00893447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E5" w:rsidRDefault="00AF05E5" w:rsidP="00AF05E5">
      <w:pPr>
        <w:spacing w:after="0" w:line="240" w:lineRule="auto"/>
      </w:pPr>
      <w:r>
        <w:separator/>
      </w:r>
    </w:p>
  </w:endnote>
  <w:endnote w:type="continuationSeparator" w:id="0">
    <w:p w:rsidR="00AF05E5" w:rsidRDefault="00AF05E5" w:rsidP="00AF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600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05E5" w:rsidRDefault="00AF05E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05E5" w:rsidRDefault="00AF05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E5" w:rsidRDefault="00AF05E5" w:rsidP="00AF05E5">
      <w:pPr>
        <w:spacing w:after="0" w:line="240" w:lineRule="auto"/>
      </w:pPr>
      <w:r>
        <w:separator/>
      </w:r>
    </w:p>
  </w:footnote>
  <w:footnote w:type="continuationSeparator" w:id="0">
    <w:p w:rsidR="00AF05E5" w:rsidRDefault="00AF05E5" w:rsidP="00AF0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Times New Roman"/>
        <w:sz w:val="32"/>
        <w:szCs w:val="32"/>
      </w:rPr>
      <w:alias w:val="Title"/>
      <w:id w:val="77738743"/>
      <w:placeholder>
        <w:docPart w:val="0042F92C5E9847839FE2616F6BFD665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F05E5" w:rsidRPr="00AF05E5" w:rsidRDefault="00AF05E5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F05E5">
          <w:rPr>
            <w:rFonts w:ascii="Calibri" w:eastAsia="Calibri" w:hAnsi="Calibri" w:cs="Times New Roman"/>
            <w:sz w:val="32"/>
            <w:szCs w:val="32"/>
          </w:rPr>
          <w:t>User Permissions in Shared Folder</w:t>
        </w:r>
        <w:r>
          <w:rPr>
            <w:rFonts w:ascii="Calibri" w:eastAsia="Calibri" w:hAnsi="Calibri" w:cs="Times New Roman"/>
            <w:sz w:val="32"/>
            <w:szCs w:val="32"/>
          </w:rPr>
          <w:t xml:space="preserve"> Job Aid</w:t>
        </w:r>
      </w:p>
    </w:sdtContent>
  </w:sdt>
  <w:p w:rsidR="00AF05E5" w:rsidRDefault="00AF05E5">
    <w:pPr>
      <w:pStyle w:val="Header"/>
    </w:pPr>
  </w:p>
  <w:p w:rsidR="00AF05E5" w:rsidRDefault="00AF05E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6419215</wp:posOffset>
          </wp:positionH>
          <wp:positionV relativeFrom="paragraph">
            <wp:posOffset>-922655</wp:posOffset>
          </wp:positionV>
          <wp:extent cx="707390" cy="650875"/>
          <wp:effectExtent l="0" t="0" r="0" b="0"/>
          <wp:wrapSquare wrapText="bothSides"/>
          <wp:docPr id="3" name="Picture 3" descr="cid:image016.png@01D1A15E.95EB5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16.png@01D1A15E.95EB52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43558"/>
    <w:multiLevelType w:val="hybridMultilevel"/>
    <w:tmpl w:val="85FCB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47"/>
    <w:rsid w:val="00230C81"/>
    <w:rsid w:val="0034325D"/>
    <w:rsid w:val="00413D62"/>
    <w:rsid w:val="007A3203"/>
    <w:rsid w:val="00800A7B"/>
    <w:rsid w:val="00893447"/>
    <w:rsid w:val="00AF05E5"/>
    <w:rsid w:val="00E2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5E5"/>
  </w:style>
  <w:style w:type="paragraph" w:styleId="Footer">
    <w:name w:val="footer"/>
    <w:basedOn w:val="Normal"/>
    <w:link w:val="FooterChar"/>
    <w:uiPriority w:val="99"/>
    <w:unhideWhenUsed/>
    <w:rsid w:val="00AF0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5E5"/>
  </w:style>
  <w:style w:type="paragraph" w:styleId="Footer">
    <w:name w:val="footer"/>
    <w:basedOn w:val="Normal"/>
    <w:link w:val="FooterChar"/>
    <w:uiPriority w:val="99"/>
    <w:unhideWhenUsed/>
    <w:rsid w:val="00AF0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AAAC.CCBE85B0" TargetMode="External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42F92C5E9847839FE2616F6BFD6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61C5C-6552-48D5-A3E0-BC0C3F71689E}"/>
      </w:docPartPr>
      <w:docPartBody>
        <w:p w:rsidR="00000000" w:rsidRDefault="009027E0" w:rsidP="009027E0">
          <w:pPr>
            <w:pStyle w:val="0042F92C5E9847839FE2616F6BFD665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E0"/>
    <w:rsid w:val="0090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42F92C5E9847839FE2616F6BFD665C">
    <w:name w:val="0042F92C5E9847839FE2616F6BFD665C"/>
    <w:rsid w:val="009027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42F92C5E9847839FE2616F6BFD665C">
    <w:name w:val="0042F92C5E9847839FE2616F6BFD665C"/>
    <w:rsid w:val="009027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EAA2D9FD.dotm</Template>
  <TotalTime>26</TotalTime>
  <Pages>4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CORECT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Permissions in Shared Folder Job Aid</dc:title>
  <dc:creator>Pavano, Richard</dc:creator>
  <cp:lastModifiedBy>Clark, Kelly H</cp:lastModifiedBy>
  <cp:revision>3</cp:revision>
  <dcterms:created xsi:type="dcterms:W3CDTF">2018-06-01T15:10:00Z</dcterms:created>
  <dcterms:modified xsi:type="dcterms:W3CDTF">2018-06-14T19:21:00Z</dcterms:modified>
</cp:coreProperties>
</file>