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29" w:rsidRDefault="006D2629" w:rsidP="00893447">
      <w:bookmarkStart w:id="0" w:name="_GoBack"/>
      <w:bookmarkEnd w:id="0"/>
    </w:p>
    <w:p w:rsidR="00893447" w:rsidRDefault="006241EE" w:rsidP="006D2629">
      <w:r>
        <w:t>Note: Any Financial S</w:t>
      </w:r>
      <w:r w:rsidR="00DB5754">
        <w:t xml:space="preserve">ubject </w:t>
      </w:r>
      <w:r>
        <w:t>A</w:t>
      </w:r>
      <w:r w:rsidR="00DB5754">
        <w:t>rea</w:t>
      </w:r>
      <w:r>
        <w:t xml:space="preserve"> that has the Department Folder can use this variable. A</w:t>
      </w:r>
      <w:r w:rsidR="00DB5754">
        <w:t>s an example</w:t>
      </w:r>
      <w:r>
        <w:t xml:space="preserve"> we are demonstrating the Financials – Budgetary Control - Expense</w:t>
      </w:r>
      <w:r w:rsidR="00DB5754">
        <w:t xml:space="preserve">. </w:t>
      </w:r>
    </w:p>
    <w:p w:rsidR="000966C2" w:rsidRDefault="006D2629" w:rsidP="006D2629">
      <w:r>
        <w:t xml:space="preserve">At the </w:t>
      </w:r>
      <w:r w:rsidR="000966C2">
        <w:t>Criteria</w:t>
      </w:r>
      <w:r>
        <w:t xml:space="preserve"> </w:t>
      </w:r>
      <w:r w:rsidR="000966C2">
        <w:t xml:space="preserve">tab </w:t>
      </w:r>
    </w:p>
    <w:p w:rsidR="006D2629" w:rsidRDefault="006D2629" w:rsidP="006D2629">
      <w:r>
        <w:t xml:space="preserve">Select the </w:t>
      </w:r>
      <w:r>
        <w:rPr>
          <w:noProof/>
        </w:rPr>
        <w:drawing>
          <wp:inline distT="0" distB="0" distL="0" distR="0" wp14:anchorId="16D6ACA7" wp14:editId="44AA51B8">
            <wp:extent cx="371429" cy="2952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29" cy="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in Filters </w:t>
      </w:r>
      <w:r w:rsidR="000966C2">
        <w:t xml:space="preserve">section </w:t>
      </w:r>
    </w:p>
    <w:p w:rsidR="006D2629" w:rsidRDefault="006D2629" w:rsidP="006D2629"/>
    <w:p w:rsidR="000966C2" w:rsidRDefault="000966C2" w:rsidP="000966C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1370965</wp:posOffset>
            </wp:positionV>
            <wp:extent cx="1743075" cy="7810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4516120" cy="29578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604">
        <w:rPr>
          <w:noProof/>
        </w:rPr>
        <w:t xml:space="preserve"> </w:t>
      </w:r>
    </w:p>
    <w:p w:rsidR="00116EB7" w:rsidRDefault="00116EB7" w:rsidP="00116EB7"/>
    <w:p w:rsidR="000966C2" w:rsidRDefault="000966C2" w:rsidP="00116EB7"/>
    <w:p w:rsidR="000966C2" w:rsidRDefault="000966C2" w:rsidP="00116EB7"/>
    <w:p w:rsidR="000966C2" w:rsidRDefault="000966C2" w:rsidP="00116EB7"/>
    <w:p w:rsidR="000966C2" w:rsidRDefault="000966C2" w:rsidP="00116EB7"/>
    <w:p w:rsidR="000966C2" w:rsidRDefault="000966C2" w:rsidP="00116EB7"/>
    <w:p w:rsidR="000966C2" w:rsidRDefault="000966C2" w:rsidP="00116EB7"/>
    <w:p w:rsidR="000966C2" w:rsidRDefault="000966C2" w:rsidP="00116EB7"/>
    <w:p w:rsidR="000966C2" w:rsidRDefault="000966C2" w:rsidP="00116EB7"/>
    <w:p w:rsidR="000966C2" w:rsidRDefault="000966C2" w:rsidP="00116EB7"/>
    <w:p w:rsidR="000966C2" w:rsidRDefault="000966C2" w:rsidP="00116EB7"/>
    <w:p w:rsidR="000966C2" w:rsidRDefault="000966C2" w:rsidP="000966C2">
      <w:pPr>
        <w:rPr>
          <w:noProof/>
        </w:rPr>
      </w:pPr>
    </w:p>
    <w:p w:rsidR="000966C2" w:rsidRDefault="000966C2" w:rsidP="000966C2">
      <w:pPr>
        <w:rPr>
          <w:noProof/>
        </w:rPr>
      </w:pPr>
      <w:r>
        <w:rPr>
          <w:noProof/>
        </w:rPr>
        <w:lastRenderedPageBreak/>
        <w:t>Expand the Department Tree folder:</w:t>
      </w:r>
    </w:p>
    <w:p w:rsidR="000966C2" w:rsidRDefault="000966C2" w:rsidP="000966C2">
      <w:pPr>
        <w:rPr>
          <w:b/>
          <w:noProof/>
        </w:rPr>
      </w:pPr>
      <w:r>
        <w:rPr>
          <w:noProof/>
        </w:rPr>
        <w:t xml:space="preserve">Select the Filter Column Name : </w:t>
      </w:r>
      <w:r w:rsidRPr="0065720A">
        <w:rPr>
          <w:b/>
          <w:noProof/>
        </w:rPr>
        <w:t>Dept Tree Eff Date++</w:t>
      </w:r>
    </w:p>
    <w:p w:rsidR="000966C2" w:rsidRDefault="000966C2" w:rsidP="000966C2">
      <w:pPr>
        <w:rPr>
          <w:b/>
          <w:noProof/>
        </w:rPr>
      </w:pPr>
      <w:r>
        <w:rPr>
          <w:b/>
          <w:noProof/>
        </w:rPr>
        <w:t>Click OK</w:t>
      </w:r>
    </w:p>
    <w:p w:rsidR="000966C2" w:rsidRDefault="000966C2" w:rsidP="00116EB7"/>
    <w:p w:rsidR="006D71AF" w:rsidRDefault="000966C2" w:rsidP="006D71AF">
      <w:r>
        <w:rPr>
          <w:noProof/>
        </w:rPr>
        <w:drawing>
          <wp:inline distT="0" distB="0" distL="0" distR="0" wp14:anchorId="15F021E7" wp14:editId="25A602EC">
            <wp:extent cx="5943600" cy="3337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905" w:rsidRPr="00C11905" w:rsidRDefault="00C11905" w:rsidP="006D71AF">
      <w:pPr>
        <w:rPr>
          <w:noProof/>
        </w:rPr>
      </w:pPr>
      <w:r w:rsidRPr="00C11905">
        <w:rPr>
          <w:noProof/>
        </w:rPr>
        <w:t>At the Add More Options</w:t>
      </w:r>
      <w:r w:rsidR="006D2629">
        <w:rPr>
          <w:noProof/>
        </w:rPr>
        <w:t xml:space="preserve"> dropdown</w:t>
      </w:r>
      <w:r w:rsidRPr="00C11905">
        <w:rPr>
          <w:noProof/>
        </w:rPr>
        <w:t xml:space="preserve"> – </w:t>
      </w:r>
      <w:r w:rsidRPr="006D2629">
        <w:rPr>
          <w:b/>
          <w:noProof/>
        </w:rPr>
        <w:t>Select Session Variable</w:t>
      </w:r>
    </w:p>
    <w:p w:rsidR="00C11905" w:rsidRDefault="00C11905" w:rsidP="00C11905">
      <w:pPr>
        <w:rPr>
          <w:b/>
          <w:noProof/>
        </w:rPr>
      </w:pPr>
      <w:r>
        <w:rPr>
          <w:b/>
          <w:noProof/>
        </w:rPr>
        <w:t>Click OK</w:t>
      </w:r>
    </w:p>
    <w:p w:rsidR="00C11905" w:rsidRDefault="00C11905" w:rsidP="006D71AF">
      <w:pPr>
        <w:rPr>
          <w:b/>
          <w:noProof/>
        </w:rPr>
      </w:pPr>
    </w:p>
    <w:p w:rsidR="00C11905" w:rsidRDefault="00C11905" w:rsidP="006D71AF">
      <w:pPr>
        <w:rPr>
          <w:noProof/>
        </w:rPr>
      </w:pPr>
      <w:r>
        <w:rPr>
          <w:noProof/>
        </w:rPr>
        <w:drawing>
          <wp:inline distT="0" distB="0" distL="0" distR="0" wp14:anchorId="2C79D687" wp14:editId="6608EE56">
            <wp:extent cx="4016407" cy="2854518"/>
            <wp:effectExtent l="0" t="0" r="317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18766" cy="285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1AF" w:rsidRDefault="006D2629" w:rsidP="006D71AF">
      <w:pPr>
        <w:rPr>
          <w:noProof/>
        </w:rPr>
      </w:pPr>
      <w:r>
        <w:rPr>
          <w:noProof/>
        </w:rPr>
        <w:lastRenderedPageBreak/>
        <w:t>In the Session Variable Box:</w:t>
      </w:r>
    </w:p>
    <w:p w:rsidR="006D2629" w:rsidRDefault="006D2629" w:rsidP="006D2629">
      <w:pPr>
        <w:rPr>
          <w:b/>
        </w:rPr>
      </w:pPr>
      <w:r>
        <w:t xml:space="preserve">Type in Session Variable Name: </w:t>
      </w:r>
      <w:r w:rsidRPr="00DB5754">
        <w:rPr>
          <w:b/>
        </w:rPr>
        <w:t>CURRENT_TREE_EFFDT</w:t>
      </w:r>
    </w:p>
    <w:p w:rsidR="006D2629" w:rsidRPr="003B44F2" w:rsidRDefault="003B44F2" w:rsidP="006D71AF">
      <w:pPr>
        <w:rPr>
          <w:b/>
        </w:rPr>
      </w:pPr>
      <w:r>
        <w:rPr>
          <w:b/>
        </w:rPr>
        <w:t>Click OK</w:t>
      </w:r>
    </w:p>
    <w:p w:rsidR="006D71AF" w:rsidRPr="00893447" w:rsidRDefault="003B44F2" w:rsidP="006D71AF">
      <w:pPr>
        <w:rPr>
          <w:noProof/>
        </w:rPr>
      </w:pPr>
      <w:r>
        <w:rPr>
          <w:noProof/>
        </w:rPr>
        <w:drawing>
          <wp:inline distT="0" distB="0" distL="0" distR="0" wp14:anchorId="01BFAC29" wp14:editId="19B4CFFE">
            <wp:extent cx="6082747" cy="346443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3333" cy="347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905" w:rsidRDefault="00C11905" w:rsidP="00893447">
      <w:pPr>
        <w:rPr>
          <w:b/>
        </w:rPr>
      </w:pPr>
      <w:r>
        <w:rPr>
          <w:b/>
        </w:rPr>
        <w:t>You have successfully added the Current Tree Effective Date</w:t>
      </w:r>
    </w:p>
    <w:p w:rsidR="003B44F2" w:rsidRDefault="003B44F2" w:rsidP="00893447">
      <w:pPr>
        <w:rPr>
          <w:b/>
        </w:rPr>
      </w:pPr>
    </w:p>
    <w:p w:rsidR="00C11905" w:rsidRDefault="003B44F2" w:rsidP="00893447">
      <w:pPr>
        <w:rPr>
          <w:b/>
        </w:rPr>
      </w:pPr>
      <w:r>
        <w:rPr>
          <w:noProof/>
        </w:rPr>
        <w:drawing>
          <wp:inline distT="0" distB="0" distL="0" distR="0" wp14:anchorId="1CCE38AF" wp14:editId="6588CB0C">
            <wp:extent cx="5534107" cy="231119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37248" cy="231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905">
        <w:rPr>
          <w:noProof/>
        </w:rPr>
        <w:drawing>
          <wp:inline distT="0" distB="0" distL="0" distR="0" wp14:anchorId="4995CD13" wp14:editId="12E936D5">
            <wp:extent cx="5019048" cy="82857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C4C" w:rsidRDefault="00092C4C" w:rsidP="00893447">
      <w:pPr>
        <w:rPr>
          <w:b/>
        </w:rPr>
      </w:pPr>
      <w:r>
        <w:rPr>
          <w:b/>
        </w:rPr>
        <w:lastRenderedPageBreak/>
        <w:t xml:space="preserve">Here is the </w:t>
      </w:r>
      <w:r w:rsidR="00441E35">
        <w:rPr>
          <w:b/>
        </w:rPr>
        <w:t xml:space="preserve">sample </w:t>
      </w:r>
      <w:r>
        <w:rPr>
          <w:b/>
        </w:rPr>
        <w:t xml:space="preserve">report without adding the </w:t>
      </w:r>
      <w:r w:rsidR="006D2629">
        <w:rPr>
          <w:b/>
        </w:rPr>
        <w:t>filter</w:t>
      </w:r>
      <w:r w:rsidR="00F46A96">
        <w:rPr>
          <w:b/>
        </w:rPr>
        <w:t>.</w:t>
      </w:r>
    </w:p>
    <w:p w:rsidR="00F46A96" w:rsidRDefault="00F46A96" w:rsidP="00893447">
      <w:pPr>
        <w:rPr>
          <w:b/>
        </w:rPr>
      </w:pPr>
    </w:p>
    <w:p w:rsidR="00092C4C" w:rsidRDefault="00F46A96" w:rsidP="00893447">
      <w:pPr>
        <w:rPr>
          <w:b/>
        </w:rPr>
      </w:pPr>
      <w:r>
        <w:rPr>
          <w:noProof/>
        </w:rPr>
        <w:drawing>
          <wp:inline distT="0" distB="0" distL="0" distR="0" wp14:anchorId="058234AC" wp14:editId="2AD3C3A8">
            <wp:extent cx="6885829" cy="339801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84405" cy="339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A96" w:rsidRDefault="00F46A96" w:rsidP="00893447">
      <w:pPr>
        <w:rPr>
          <w:b/>
        </w:rPr>
      </w:pPr>
      <w:r>
        <w:rPr>
          <w:b/>
        </w:rPr>
        <w:t>Results</w:t>
      </w:r>
    </w:p>
    <w:p w:rsidR="00092C4C" w:rsidRDefault="00F46A96" w:rsidP="00893447">
      <w:pPr>
        <w:rPr>
          <w:b/>
        </w:rPr>
      </w:pPr>
      <w:r>
        <w:rPr>
          <w:noProof/>
        </w:rPr>
        <w:drawing>
          <wp:inline distT="0" distB="0" distL="0" distR="0" wp14:anchorId="3DFB5F13" wp14:editId="6678B84B">
            <wp:extent cx="7068709" cy="3427012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77540" cy="343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C4C" w:rsidRDefault="00092C4C" w:rsidP="00893447">
      <w:pPr>
        <w:rPr>
          <w:b/>
        </w:rPr>
      </w:pPr>
    </w:p>
    <w:p w:rsidR="003B44F2" w:rsidRDefault="003B44F2" w:rsidP="00893447">
      <w:pPr>
        <w:rPr>
          <w:b/>
        </w:rPr>
      </w:pPr>
    </w:p>
    <w:p w:rsidR="00092C4C" w:rsidRDefault="00441E35" w:rsidP="00893447">
      <w:pPr>
        <w:rPr>
          <w:b/>
        </w:rPr>
      </w:pPr>
      <w:r>
        <w:rPr>
          <w:b/>
        </w:rPr>
        <w:t xml:space="preserve">Sample </w:t>
      </w:r>
      <w:r w:rsidR="00092C4C">
        <w:rPr>
          <w:b/>
        </w:rPr>
        <w:t xml:space="preserve">Report with filter </w:t>
      </w:r>
    </w:p>
    <w:p w:rsidR="00092C4C" w:rsidRDefault="00092C4C" w:rsidP="00893447">
      <w:pPr>
        <w:rPr>
          <w:b/>
        </w:rPr>
      </w:pPr>
    </w:p>
    <w:p w:rsidR="00092C4C" w:rsidRDefault="00F416FE" w:rsidP="00893447">
      <w:pPr>
        <w:rPr>
          <w:b/>
        </w:rPr>
      </w:pPr>
      <w:r>
        <w:rPr>
          <w:noProof/>
        </w:rPr>
        <w:drawing>
          <wp:inline distT="0" distB="0" distL="0" distR="0" wp14:anchorId="226929E9" wp14:editId="7F2C7A77">
            <wp:extent cx="6762154" cy="2822713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763920" cy="282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C4C" w:rsidRDefault="00913863" w:rsidP="00893447">
      <w:pPr>
        <w:rPr>
          <w:b/>
        </w:rPr>
      </w:pPr>
      <w:r>
        <w:rPr>
          <w:b/>
        </w:rPr>
        <w:t>Results</w:t>
      </w:r>
    </w:p>
    <w:p w:rsidR="00092C4C" w:rsidRDefault="00913863" w:rsidP="00893447">
      <w:pPr>
        <w:rPr>
          <w:b/>
        </w:rPr>
      </w:pPr>
      <w:r>
        <w:rPr>
          <w:noProof/>
        </w:rPr>
        <w:drawing>
          <wp:inline distT="0" distB="0" distL="0" distR="0" wp14:anchorId="6458D27E" wp14:editId="37C0D7DC">
            <wp:extent cx="6734753" cy="2512613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49432" cy="251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9B7" w:rsidRDefault="00A469B7" w:rsidP="00893447">
      <w:pPr>
        <w:rPr>
          <w:b/>
        </w:rPr>
      </w:pPr>
    </w:p>
    <w:p w:rsidR="00DB5754" w:rsidRDefault="00A469B7" w:rsidP="00913863">
      <w:r>
        <w:rPr>
          <w:b/>
        </w:rPr>
        <w:t xml:space="preserve">NOTE: </w:t>
      </w:r>
      <w:r w:rsidR="00913863">
        <w:t xml:space="preserve">If you are using the </w:t>
      </w:r>
      <w:r w:rsidR="00913863" w:rsidRPr="00913863">
        <w:rPr>
          <w:b/>
          <w:u w:val="single"/>
        </w:rPr>
        <w:t>Department Tree</w:t>
      </w:r>
      <w:r w:rsidR="00913863" w:rsidRPr="00913863">
        <w:t xml:space="preserve"> </w:t>
      </w:r>
      <w:r>
        <w:t>columns in</w:t>
      </w:r>
      <w:r w:rsidR="00913863">
        <w:t xml:space="preserve"> your </w:t>
      </w:r>
      <w:r>
        <w:t xml:space="preserve">report </w:t>
      </w:r>
      <w:r w:rsidR="00913863">
        <w:t xml:space="preserve">you will need this filter. If you are just using Department ID and Department columns this </w:t>
      </w:r>
      <w:r>
        <w:t>filter is not</w:t>
      </w:r>
      <w:r w:rsidR="00913863">
        <w:t xml:space="preserve"> required</w:t>
      </w:r>
      <w:r>
        <w:t>.</w:t>
      </w:r>
    </w:p>
    <w:p w:rsidR="00DB5754" w:rsidRDefault="00DB5754" w:rsidP="00DB5754">
      <w:pPr>
        <w:pStyle w:val="ListParagraph"/>
      </w:pPr>
      <w:r>
        <w:rPr>
          <w:noProof/>
        </w:rPr>
        <w:t xml:space="preserve"> </w:t>
      </w:r>
    </w:p>
    <w:p w:rsidR="00DB5754" w:rsidRDefault="00DB5754" w:rsidP="00DB5754"/>
    <w:p w:rsidR="007A3203" w:rsidRDefault="007A3203" w:rsidP="00A469B7"/>
    <w:sectPr w:rsidR="007A3203" w:rsidSect="00893447">
      <w:headerReference w:type="default" r:id="rId20"/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FE" w:rsidRDefault="00F416FE" w:rsidP="00AF05E5">
      <w:pPr>
        <w:spacing w:after="0" w:line="240" w:lineRule="auto"/>
      </w:pPr>
      <w:r>
        <w:separator/>
      </w:r>
    </w:p>
  </w:endnote>
  <w:endnote w:type="continuationSeparator" w:id="0">
    <w:p w:rsidR="00F416FE" w:rsidRDefault="00F416FE" w:rsidP="00AF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600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6FE" w:rsidRDefault="00F416F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F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16FE" w:rsidRDefault="00F41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FE" w:rsidRDefault="00F416FE" w:rsidP="00AF05E5">
      <w:pPr>
        <w:spacing w:after="0" w:line="240" w:lineRule="auto"/>
      </w:pPr>
      <w:r>
        <w:separator/>
      </w:r>
    </w:p>
  </w:footnote>
  <w:footnote w:type="continuationSeparator" w:id="0">
    <w:p w:rsidR="00F416FE" w:rsidRDefault="00F416FE" w:rsidP="00AF0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  <w:sz w:val="32"/>
        <w:szCs w:val="32"/>
      </w:rPr>
      <w:alias w:val="Title"/>
      <w:id w:val="77738743"/>
      <w:placeholder>
        <w:docPart w:val="0042F92C5E9847839FE2616F6BFD66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416FE" w:rsidRDefault="00F416FE" w:rsidP="00C11905">
        <w:pPr>
          <w:pStyle w:val="Header"/>
          <w:pBdr>
            <w:bottom w:val="thickThinSmallGap" w:sz="24" w:space="1" w:color="823B0B" w:themeColor="accent2" w:themeShade="7F"/>
          </w:pBdr>
          <w:jc w:val="center"/>
        </w:pPr>
        <w:r w:rsidRPr="00C11905">
          <w:rPr>
            <w:rFonts w:ascii="Calibri" w:eastAsia="Calibri" w:hAnsi="Calibri" w:cs="Times New Roman"/>
            <w:sz w:val="32"/>
            <w:szCs w:val="32"/>
          </w:rPr>
          <w:t>Adding an Effective Date Variable to the Department Tree Filter</w:t>
        </w:r>
      </w:p>
    </w:sdtContent>
  </w:sdt>
  <w:p w:rsidR="00F416FE" w:rsidRDefault="00F416F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C035AB" wp14:editId="48D7B9FC">
          <wp:simplePos x="0" y="0"/>
          <wp:positionH relativeFrom="column">
            <wp:posOffset>6419215</wp:posOffset>
          </wp:positionH>
          <wp:positionV relativeFrom="paragraph">
            <wp:posOffset>-922655</wp:posOffset>
          </wp:positionV>
          <wp:extent cx="707390" cy="650875"/>
          <wp:effectExtent l="0" t="0" r="0" b="0"/>
          <wp:wrapSquare wrapText="bothSides"/>
          <wp:docPr id="3" name="Picture 3" descr="cid:image016.png@01D1A15E.95EB5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16.png@01D1A15E.95EB52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43558"/>
    <w:multiLevelType w:val="hybridMultilevel"/>
    <w:tmpl w:val="85FCB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47"/>
    <w:rsid w:val="00092C4C"/>
    <w:rsid w:val="000966C2"/>
    <w:rsid w:val="00116EB7"/>
    <w:rsid w:val="00230C81"/>
    <w:rsid w:val="0034325D"/>
    <w:rsid w:val="00390289"/>
    <w:rsid w:val="003B44F2"/>
    <w:rsid w:val="003C22D4"/>
    <w:rsid w:val="00413D62"/>
    <w:rsid w:val="00441E35"/>
    <w:rsid w:val="005A3ABF"/>
    <w:rsid w:val="006241EE"/>
    <w:rsid w:val="0065720A"/>
    <w:rsid w:val="006D2629"/>
    <w:rsid w:val="006D71AF"/>
    <w:rsid w:val="00713F14"/>
    <w:rsid w:val="007A3203"/>
    <w:rsid w:val="00800A7B"/>
    <w:rsid w:val="00893447"/>
    <w:rsid w:val="00913863"/>
    <w:rsid w:val="00A469B7"/>
    <w:rsid w:val="00AF05E5"/>
    <w:rsid w:val="00C11905"/>
    <w:rsid w:val="00DB5754"/>
    <w:rsid w:val="00E212B0"/>
    <w:rsid w:val="00F416FE"/>
    <w:rsid w:val="00F46A96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5E5"/>
  </w:style>
  <w:style w:type="paragraph" w:styleId="Footer">
    <w:name w:val="footer"/>
    <w:basedOn w:val="Normal"/>
    <w:link w:val="FooterChar"/>
    <w:uiPriority w:val="99"/>
    <w:unhideWhenUsed/>
    <w:rsid w:val="00AF0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5E5"/>
  </w:style>
  <w:style w:type="paragraph" w:styleId="Footer">
    <w:name w:val="footer"/>
    <w:basedOn w:val="Normal"/>
    <w:link w:val="FooterChar"/>
    <w:uiPriority w:val="99"/>
    <w:unhideWhenUsed/>
    <w:rsid w:val="00AF0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AAAC.CCBE85B0" TargetMode="External"/><Relationship Id="rId1" Type="http://schemas.openxmlformats.org/officeDocument/2006/relationships/image" Target="media/image1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42F92C5E9847839FE2616F6BFD6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1C5C-6552-48D5-A3E0-BC0C3F71689E}"/>
      </w:docPartPr>
      <w:docPartBody>
        <w:p w:rsidR="00D05E8D" w:rsidRDefault="009027E0" w:rsidP="009027E0">
          <w:pPr>
            <w:pStyle w:val="0042F92C5E9847839FE2616F6BFD66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E0"/>
    <w:rsid w:val="009027E0"/>
    <w:rsid w:val="00D05E8D"/>
    <w:rsid w:val="00E7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42F92C5E9847839FE2616F6BFD665C">
    <w:name w:val="0042F92C5E9847839FE2616F6BFD665C"/>
    <w:rsid w:val="009027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42F92C5E9847839FE2616F6BFD665C">
    <w:name w:val="0042F92C5E9847839FE2616F6BFD665C"/>
    <w:rsid w:val="009027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5A84AAE0.dotm</Template>
  <TotalTime>1</TotalTime>
  <Pages>5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 an Effective Date Variable to the Department Tree Filter</vt:lpstr>
    </vt:vector>
  </TitlesOfParts>
  <Company>CORECT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an Effective Date Variable to the Department Tree Filter</dc:title>
  <dc:creator>Pavano, Richard</dc:creator>
  <cp:lastModifiedBy>Clark, Kelly H</cp:lastModifiedBy>
  <cp:revision>2</cp:revision>
  <dcterms:created xsi:type="dcterms:W3CDTF">2019-04-23T15:40:00Z</dcterms:created>
  <dcterms:modified xsi:type="dcterms:W3CDTF">2019-04-23T15:40:00Z</dcterms:modified>
</cp:coreProperties>
</file>